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84F4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_________________________________________________________</w:t>
      </w:r>
    </w:p>
    <w:p w14:paraId="479084F5" w14:textId="77777777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(vardas, pavardė)</w:t>
      </w:r>
    </w:p>
    <w:p w14:paraId="479084F6" w14:textId="77777777" w:rsidR="006E21AB" w:rsidRPr="003D1019" w:rsidRDefault="006E21AB" w:rsidP="006E21AB">
      <w:pPr>
        <w:jc w:val="center"/>
        <w:rPr>
          <w:sz w:val="16"/>
          <w:lang w:val="lt-LT"/>
        </w:rPr>
      </w:pPr>
    </w:p>
    <w:p w14:paraId="479084F7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_________________________________________________________</w:t>
      </w:r>
    </w:p>
    <w:p w14:paraId="479084F8" w14:textId="77777777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(pareigos)</w:t>
      </w:r>
    </w:p>
    <w:p w14:paraId="479084F9" w14:textId="77777777" w:rsidR="006E21AB" w:rsidRPr="003D1019" w:rsidRDefault="006E21AB" w:rsidP="006E21AB">
      <w:pPr>
        <w:jc w:val="center"/>
        <w:rPr>
          <w:sz w:val="16"/>
          <w:lang w:val="lt-LT"/>
        </w:rPr>
      </w:pPr>
    </w:p>
    <w:p w14:paraId="479084FA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_________________________________________________________</w:t>
      </w:r>
    </w:p>
    <w:p w14:paraId="479084FB" w14:textId="56E9B9E2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(padalinys)</w:t>
      </w:r>
    </w:p>
    <w:p w14:paraId="479084FC" w14:textId="77777777" w:rsidR="006E21AB" w:rsidRPr="003D1019" w:rsidRDefault="006E21AB" w:rsidP="006E21AB">
      <w:pPr>
        <w:jc w:val="center"/>
        <w:rPr>
          <w:sz w:val="16"/>
          <w:lang w:val="lt-LT"/>
        </w:rPr>
      </w:pPr>
    </w:p>
    <w:p w14:paraId="479084FD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</w:t>
      </w:r>
    </w:p>
    <w:p w14:paraId="479084FE" w14:textId="77777777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(nuolatinė gyvenamoji vieta)</w:t>
      </w:r>
    </w:p>
    <w:p w14:paraId="479084FF" w14:textId="77777777" w:rsidR="006E21AB" w:rsidRPr="00B867D0" w:rsidRDefault="006E21AB" w:rsidP="00B867D0">
      <w:pPr>
        <w:jc w:val="both"/>
        <w:rPr>
          <w:sz w:val="24"/>
          <w:szCs w:val="24"/>
          <w:lang w:val="lt-LT"/>
        </w:rPr>
      </w:pPr>
    </w:p>
    <w:p w14:paraId="47908500" w14:textId="77777777" w:rsidR="006E21AB" w:rsidRPr="00B867D0" w:rsidRDefault="006E21AB" w:rsidP="00B867D0">
      <w:pPr>
        <w:jc w:val="both"/>
        <w:rPr>
          <w:sz w:val="24"/>
          <w:szCs w:val="24"/>
          <w:lang w:val="lt-LT"/>
        </w:rPr>
      </w:pPr>
    </w:p>
    <w:p w14:paraId="47908501" w14:textId="77777777" w:rsidR="006E21AB" w:rsidRPr="003D1019" w:rsidRDefault="006E21AB" w:rsidP="006E21AB">
      <w:pPr>
        <w:jc w:val="center"/>
        <w:rPr>
          <w:b/>
          <w:sz w:val="23"/>
          <w:lang w:val="lt-LT"/>
        </w:rPr>
      </w:pPr>
      <w:r w:rsidRPr="003D1019">
        <w:rPr>
          <w:b/>
          <w:sz w:val="23"/>
          <w:lang w:val="lt-LT"/>
        </w:rPr>
        <w:t xml:space="preserve">PRAŠYMAS </w:t>
      </w:r>
    </w:p>
    <w:p w14:paraId="47908502" w14:textId="77777777" w:rsidR="006E21AB" w:rsidRPr="003D1019" w:rsidRDefault="006E21AB" w:rsidP="006E21AB">
      <w:pPr>
        <w:jc w:val="center"/>
        <w:rPr>
          <w:b/>
          <w:sz w:val="23"/>
          <w:lang w:val="lt-LT"/>
        </w:rPr>
      </w:pPr>
      <w:r w:rsidRPr="003D1019">
        <w:rPr>
          <w:b/>
          <w:sz w:val="23"/>
          <w:lang w:val="lt-LT"/>
        </w:rPr>
        <w:t>DĖL NEAPMOKESTINAMOJO PAJAMŲ DYDŽIO TAIKYMO</w:t>
      </w:r>
    </w:p>
    <w:p w14:paraId="47908503" w14:textId="1AB7567B" w:rsidR="006E21AB" w:rsidRPr="003D1019" w:rsidRDefault="00195732" w:rsidP="006E21AB">
      <w:pPr>
        <w:jc w:val="center"/>
        <w:rPr>
          <w:sz w:val="23"/>
          <w:lang w:val="lt-LT"/>
        </w:rPr>
      </w:pPr>
      <w:r w:rsidRPr="003D1019">
        <w:rPr>
          <w:sz w:val="23"/>
          <w:lang w:val="lt-LT"/>
        </w:rPr>
        <w:t>202</w:t>
      </w:r>
      <w:r w:rsidR="002063D4">
        <w:rPr>
          <w:sz w:val="23"/>
          <w:lang w:val="lt-LT"/>
        </w:rPr>
        <w:t>2</w:t>
      </w:r>
      <w:r w:rsidR="006E21AB" w:rsidRPr="003D1019">
        <w:rPr>
          <w:sz w:val="23"/>
          <w:lang w:val="lt-LT"/>
        </w:rPr>
        <w:t xml:space="preserve">-..…-….  </w:t>
      </w:r>
    </w:p>
    <w:p w14:paraId="201FBEB3" w14:textId="77777777" w:rsidR="009D4004" w:rsidRPr="003D1019" w:rsidRDefault="009D4004" w:rsidP="009D4004">
      <w:pPr>
        <w:jc w:val="center"/>
        <w:rPr>
          <w:lang w:val="lt-LT"/>
        </w:rPr>
      </w:pPr>
      <w:r w:rsidRPr="003D1019">
        <w:rPr>
          <w:lang w:val="lt-LT"/>
        </w:rPr>
        <w:t>(sudarymo vieta)</w:t>
      </w:r>
    </w:p>
    <w:p w14:paraId="47908505" w14:textId="62976B11" w:rsidR="006E21AB" w:rsidRDefault="006E21AB" w:rsidP="006E21AB">
      <w:pPr>
        <w:rPr>
          <w:sz w:val="23"/>
          <w:lang w:val="lt-LT"/>
        </w:rPr>
      </w:pPr>
    </w:p>
    <w:p w14:paraId="65F35AE4" w14:textId="77777777" w:rsidR="00DA6C10" w:rsidRPr="003D1019" w:rsidRDefault="00DA6C10" w:rsidP="006E21AB">
      <w:pPr>
        <w:rPr>
          <w:sz w:val="23"/>
          <w:lang w:val="lt-LT"/>
        </w:rPr>
      </w:pPr>
    </w:p>
    <w:p w14:paraId="4801B2BA" w14:textId="52E88FB5" w:rsidR="004D34B2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>Lietuvos agrarinių ir miškų mokslų centro</w:t>
      </w:r>
      <w:r w:rsidR="00B867D0">
        <w:rPr>
          <w:sz w:val="24"/>
          <w:szCs w:val="24"/>
          <w:lang w:val="lt-LT"/>
        </w:rPr>
        <w:t xml:space="preserve"> </w:t>
      </w:r>
    </w:p>
    <w:p w14:paraId="3EBCFD53" w14:textId="77777777" w:rsidR="003D1019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 xml:space="preserve">direktoriui / direktoriaus pavaduotojui ŽI veiklai / direktoriaus pavaduotojui SDI veiklai / </w:t>
      </w:r>
    </w:p>
    <w:p w14:paraId="40E56620" w14:textId="77777777" w:rsidR="003D1019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 xml:space="preserve">direktoriaus pavaduotojui MI veiklai / ŽI Agrocheminių tyrimų laboratorijos vadovui / </w:t>
      </w:r>
    </w:p>
    <w:p w14:paraId="7A56A38E" w14:textId="73907E97" w:rsidR="003D1019" w:rsidRPr="002063D4" w:rsidRDefault="004D34B2" w:rsidP="00DF4FCE">
      <w:pPr>
        <w:rPr>
          <w:color w:val="000000" w:themeColor="text1"/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>Ž</w:t>
      </w:r>
      <w:r w:rsidRPr="002063D4">
        <w:rPr>
          <w:color w:val="000000" w:themeColor="text1"/>
          <w:sz w:val="24"/>
          <w:szCs w:val="24"/>
          <w:lang w:val="lt-LT"/>
        </w:rPr>
        <w:t>I Rumokų bandymų stoties vadov</w:t>
      </w:r>
      <w:r w:rsidR="00DA6C10" w:rsidRPr="002063D4">
        <w:rPr>
          <w:color w:val="000000" w:themeColor="text1"/>
          <w:sz w:val="24"/>
          <w:szCs w:val="24"/>
          <w:lang w:val="lt-LT"/>
        </w:rPr>
        <w:t>u</w:t>
      </w:r>
      <w:r w:rsidRPr="002063D4">
        <w:rPr>
          <w:color w:val="000000" w:themeColor="text1"/>
          <w:sz w:val="24"/>
          <w:szCs w:val="24"/>
          <w:lang w:val="lt-LT"/>
        </w:rPr>
        <w:t xml:space="preserve">i / ŽI Joniškėlio bandymų stoties vadovui / </w:t>
      </w:r>
    </w:p>
    <w:p w14:paraId="043274CC" w14:textId="0955682F" w:rsidR="004D34B2" w:rsidRPr="002063D4" w:rsidRDefault="004D34B2" w:rsidP="00DF4FCE">
      <w:pPr>
        <w:rPr>
          <w:color w:val="000000" w:themeColor="text1"/>
          <w:sz w:val="24"/>
          <w:szCs w:val="24"/>
          <w:lang w:val="lt-LT"/>
        </w:rPr>
      </w:pPr>
      <w:r w:rsidRPr="002063D4">
        <w:rPr>
          <w:color w:val="000000" w:themeColor="text1"/>
          <w:sz w:val="24"/>
          <w:szCs w:val="24"/>
          <w:lang w:val="lt-LT"/>
        </w:rPr>
        <w:t>ŽI Vėžaičių filialo vadov</w:t>
      </w:r>
      <w:r w:rsidR="00DA6C10" w:rsidRPr="002063D4">
        <w:rPr>
          <w:color w:val="000000" w:themeColor="text1"/>
          <w:sz w:val="24"/>
          <w:szCs w:val="24"/>
          <w:lang w:val="lt-LT"/>
        </w:rPr>
        <w:t>u</w:t>
      </w:r>
      <w:r w:rsidRPr="002063D4">
        <w:rPr>
          <w:color w:val="000000" w:themeColor="text1"/>
          <w:sz w:val="24"/>
          <w:szCs w:val="24"/>
          <w:lang w:val="lt-LT"/>
        </w:rPr>
        <w:t>i / ŽI Vokės filialo vadovui</w:t>
      </w:r>
    </w:p>
    <w:p w14:paraId="1EB766D1" w14:textId="77777777" w:rsidR="004D34B2" w:rsidRPr="002063D4" w:rsidRDefault="004D34B2" w:rsidP="004D34B2">
      <w:pPr>
        <w:jc w:val="both"/>
        <w:rPr>
          <w:color w:val="000000" w:themeColor="text1"/>
          <w:lang w:val="lt-LT"/>
        </w:rPr>
      </w:pPr>
      <w:r w:rsidRPr="002063D4">
        <w:rPr>
          <w:color w:val="000000" w:themeColor="text1"/>
          <w:lang w:val="lt-LT"/>
        </w:rPr>
        <w:t>(Pasirinkti)</w:t>
      </w:r>
    </w:p>
    <w:p w14:paraId="47908508" w14:textId="43F2D65D" w:rsidR="006E21AB" w:rsidRDefault="006E21AB" w:rsidP="003D1019">
      <w:pPr>
        <w:rPr>
          <w:sz w:val="24"/>
          <w:szCs w:val="24"/>
          <w:lang w:val="lt-LT"/>
        </w:rPr>
      </w:pPr>
    </w:p>
    <w:p w14:paraId="56167916" w14:textId="77777777" w:rsidR="00DA6C10" w:rsidRPr="003D1019" w:rsidRDefault="00DA6C10" w:rsidP="003D1019">
      <w:pPr>
        <w:rPr>
          <w:sz w:val="24"/>
          <w:szCs w:val="24"/>
          <w:lang w:val="lt-LT"/>
        </w:rPr>
      </w:pPr>
    </w:p>
    <w:p w14:paraId="47908509" w14:textId="2C8A9A55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 xml:space="preserve">Vadovaujantis LR Gyventojų pajamų mokesčio </w:t>
      </w:r>
      <w:smartTag w:uri="urn:schemas-microsoft-com:office:smarttags" w:element="metricconverter">
        <w:smartTagPr>
          <w:attr w:name="ProductID" w:val="2002 m"/>
        </w:smartTagPr>
        <w:r w:rsidRPr="003D1019">
          <w:rPr>
            <w:sz w:val="24"/>
            <w:szCs w:val="24"/>
            <w:lang w:val="lt-LT"/>
          </w:rPr>
          <w:t>2002 m</w:t>
        </w:r>
      </w:smartTag>
      <w:r w:rsidRPr="003D1019">
        <w:rPr>
          <w:sz w:val="24"/>
          <w:szCs w:val="24"/>
          <w:lang w:val="lt-LT"/>
        </w:rPr>
        <w:t xml:space="preserve">. liepos 2 d. Nr. IX-1007 </w:t>
      </w:r>
      <w:r w:rsidR="003D1019" w:rsidRPr="003D1019">
        <w:rPr>
          <w:sz w:val="24"/>
          <w:szCs w:val="24"/>
          <w:lang w:val="lt-LT"/>
        </w:rPr>
        <w:t xml:space="preserve">įstatymu </w:t>
      </w:r>
      <w:r w:rsidRPr="003D1019">
        <w:rPr>
          <w:sz w:val="24"/>
          <w:szCs w:val="24"/>
          <w:lang w:val="lt-LT"/>
        </w:rPr>
        <w:t>ir jo pakeitimais, apmokestinant gyventojų pajamų mokesčiu šioje darbovietėje gaunamas darbo užmokesčio pajamas</w:t>
      </w:r>
      <w:r w:rsidR="003D1019">
        <w:rPr>
          <w:sz w:val="24"/>
          <w:szCs w:val="24"/>
          <w:lang w:val="lt-LT"/>
        </w:rPr>
        <w:t>,</w:t>
      </w:r>
      <w:r w:rsidRPr="003D1019">
        <w:rPr>
          <w:sz w:val="24"/>
          <w:szCs w:val="24"/>
          <w:lang w:val="lt-LT"/>
        </w:rPr>
        <w:t xml:space="preserve"> p r a š a u taikyti man priklausantį neapmokestinamąjį pajamų dydį (NPD):</w:t>
      </w:r>
    </w:p>
    <w:p w14:paraId="4790850A" w14:textId="5599D094" w:rsidR="006E21AB" w:rsidRPr="003D1019" w:rsidRDefault="006E21AB" w:rsidP="003D1019">
      <w:pPr>
        <w:jc w:val="both"/>
        <w:rPr>
          <w:sz w:val="24"/>
          <w:szCs w:val="24"/>
          <w:lang w:val="lt-LT"/>
        </w:rPr>
      </w:pPr>
    </w:p>
    <w:p w14:paraId="4790850B" w14:textId="7777777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u w:val="single"/>
          <w:lang w:val="lt-LT"/>
        </w:rPr>
        <w:t>Pagrindinį neapmokestinamąjį pajamų dydį:</w:t>
      </w:r>
    </w:p>
    <w:p w14:paraId="4790850C" w14:textId="355CACAF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sym w:font="Symbol" w:char="F07F"/>
      </w:r>
      <w:r w:rsidRPr="003D1019">
        <w:rPr>
          <w:sz w:val="24"/>
          <w:szCs w:val="24"/>
          <w:lang w:val="lt-LT"/>
        </w:rPr>
        <w:t xml:space="preserve"> </w:t>
      </w:r>
      <w:r w:rsidR="003D1019">
        <w:rPr>
          <w:sz w:val="24"/>
          <w:szCs w:val="24"/>
          <w:lang w:val="lt-LT"/>
        </w:rPr>
        <w:t>–</w:t>
      </w:r>
      <w:r w:rsidRPr="003D1019">
        <w:rPr>
          <w:sz w:val="24"/>
          <w:szCs w:val="24"/>
          <w:lang w:val="lt-LT"/>
        </w:rPr>
        <w:t xml:space="preserve"> pagrindinis neapmokestinamasis pajamų dydis; </w:t>
      </w:r>
    </w:p>
    <w:p w14:paraId="4790850D" w14:textId="3F599136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sym w:font="Symbol" w:char="F07F"/>
      </w:r>
      <w:r w:rsidRPr="003D1019">
        <w:rPr>
          <w:sz w:val="24"/>
          <w:szCs w:val="24"/>
          <w:lang w:val="lt-LT"/>
        </w:rPr>
        <w:t xml:space="preserve"> </w:t>
      </w:r>
      <w:r w:rsidR="003D1019">
        <w:rPr>
          <w:sz w:val="24"/>
          <w:szCs w:val="24"/>
          <w:lang w:val="lt-LT"/>
        </w:rPr>
        <w:t>–</w:t>
      </w:r>
      <w:r w:rsidRPr="003D1019">
        <w:rPr>
          <w:sz w:val="24"/>
          <w:szCs w:val="24"/>
          <w:lang w:val="lt-LT"/>
        </w:rPr>
        <w:t xml:space="preserve"> asmenims, kuriems nustatytas 30</w:t>
      </w:r>
      <w:r w:rsidR="003D1019">
        <w:rPr>
          <w:sz w:val="24"/>
          <w:szCs w:val="24"/>
          <w:lang w:val="lt-LT"/>
        </w:rPr>
        <w:t>–</w:t>
      </w:r>
      <w:r w:rsidRPr="003D1019">
        <w:rPr>
          <w:sz w:val="24"/>
          <w:szCs w:val="24"/>
          <w:lang w:val="lt-LT"/>
        </w:rPr>
        <w:t>55 %</w:t>
      </w:r>
      <w:r w:rsidR="00BE7BAA" w:rsidRPr="003D1019">
        <w:rPr>
          <w:sz w:val="24"/>
          <w:szCs w:val="24"/>
          <w:lang w:val="lt-LT"/>
        </w:rPr>
        <w:t xml:space="preserve"> </w:t>
      </w:r>
      <w:r w:rsidRPr="003D1019">
        <w:rPr>
          <w:sz w:val="24"/>
          <w:szCs w:val="24"/>
          <w:lang w:val="lt-LT"/>
        </w:rPr>
        <w:t>darbingumo lygis.</w:t>
      </w:r>
      <w:r w:rsidR="003D1019">
        <w:rPr>
          <w:sz w:val="24"/>
          <w:szCs w:val="24"/>
          <w:lang w:val="lt-LT"/>
        </w:rPr>
        <w:t xml:space="preserve"> </w:t>
      </w:r>
    </w:p>
    <w:p w14:paraId="47908510" w14:textId="7777777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</w:p>
    <w:p w14:paraId="47908511" w14:textId="70BE7DB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>Pažymėti reikalingą pagrindinį neapmokestinamąjį pajamų dydį.</w:t>
      </w:r>
      <w:r w:rsidR="00DA6C10">
        <w:rPr>
          <w:sz w:val="24"/>
          <w:szCs w:val="24"/>
          <w:lang w:val="lt-LT"/>
        </w:rPr>
        <w:t xml:space="preserve"> </w:t>
      </w:r>
    </w:p>
    <w:p w14:paraId="47908512" w14:textId="77777777" w:rsidR="006E21AB" w:rsidRPr="00DA6C10" w:rsidRDefault="006E21AB" w:rsidP="00593BA9">
      <w:pPr>
        <w:ind w:firstLine="567"/>
        <w:jc w:val="both"/>
        <w:rPr>
          <w:iCs/>
          <w:caps/>
          <w:sz w:val="24"/>
          <w:szCs w:val="24"/>
          <w:lang w:val="lt-LT"/>
        </w:rPr>
      </w:pPr>
    </w:p>
    <w:p w14:paraId="47908513" w14:textId="420BC36E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b/>
          <w:sz w:val="24"/>
          <w:szCs w:val="24"/>
          <w:lang w:val="lt-LT"/>
        </w:rPr>
        <w:t>Pastaba.</w:t>
      </w:r>
      <w:r w:rsidRPr="003D1019">
        <w:rPr>
          <w:bCs/>
          <w:sz w:val="24"/>
          <w:szCs w:val="24"/>
          <w:lang w:val="lt-LT"/>
        </w:rPr>
        <w:t xml:space="preserve"> </w:t>
      </w:r>
      <w:r w:rsidRPr="003D1019">
        <w:rPr>
          <w:sz w:val="24"/>
          <w:szCs w:val="24"/>
          <w:lang w:val="lt-LT"/>
        </w:rPr>
        <w:t>Prašymas pildomas tik pagrindinėje darbovietėje.</w:t>
      </w:r>
    </w:p>
    <w:p w14:paraId="47908514" w14:textId="7777777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</w:p>
    <w:p w14:paraId="47908515" w14:textId="58553065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>PRIDEDAMA: ________________________________________________________________________________</w:t>
      </w:r>
    </w:p>
    <w:p w14:paraId="47908516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___________________________________________________________________________________</w:t>
      </w:r>
    </w:p>
    <w:p w14:paraId="47908517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</w:t>
      </w:r>
    </w:p>
    <w:p w14:paraId="47908518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___________________________________________________________________________________</w:t>
      </w:r>
    </w:p>
    <w:p w14:paraId="47908519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___________________________________________________________________________________</w:t>
      </w:r>
    </w:p>
    <w:p w14:paraId="4790851A" w14:textId="77777777" w:rsidR="006E21AB" w:rsidRPr="003D1019" w:rsidRDefault="006E21AB" w:rsidP="006E21AB">
      <w:pPr>
        <w:jc w:val="center"/>
        <w:rPr>
          <w:sz w:val="18"/>
          <w:lang w:val="lt-LT"/>
        </w:rPr>
      </w:pPr>
      <w:r w:rsidRPr="003D1019">
        <w:rPr>
          <w:sz w:val="18"/>
          <w:lang w:val="lt-LT"/>
        </w:rPr>
        <w:t>(darbingumo lygio pažymos kopija)</w:t>
      </w:r>
    </w:p>
    <w:p w14:paraId="4790851B" w14:textId="77777777" w:rsidR="006E21AB" w:rsidRPr="003D1019" w:rsidRDefault="006E21AB" w:rsidP="006E21AB">
      <w:pPr>
        <w:jc w:val="both"/>
        <w:rPr>
          <w:sz w:val="23"/>
          <w:lang w:val="lt-LT"/>
        </w:rPr>
      </w:pPr>
    </w:p>
    <w:p w14:paraId="4790851C" w14:textId="77777777" w:rsidR="006E21AB" w:rsidRPr="003D1019" w:rsidRDefault="006E21AB" w:rsidP="006E21AB">
      <w:pPr>
        <w:ind w:firstLine="720"/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                    _________________________________</w:t>
      </w:r>
    </w:p>
    <w:p w14:paraId="4790851D" w14:textId="77777777" w:rsidR="006E21AB" w:rsidRPr="003D1019" w:rsidRDefault="006E21AB" w:rsidP="006E21AB">
      <w:pPr>
        <w:ind w:firstLine="720"/>
        <w:jc w:val="both"/>
        <w:rPr>
          <w:sz w:val="18"/>
          <w:lang w:val="lt-LT"/>
        </w:rPr>
      </w:pPr>
      <w:r w:rsidRPr="003D1019">
        <w:rPr>
          <w:sz w:val="18"/>
          <w:lang w:val="lt-LT"/>
        </w:rPr>
        <w:t xml:space="preserve">                        (parašas)                                                                                                (Vardas, pavardė)</w:t>
      </w:r>
    </w:p>
    <w:p w14:paraId="47908526" w14:textId="77777777" w:rsidR="00127563" w:rsidRPr="00DA6C10" w:rsidRDefault="00127563" w:rsidP="00DA6C10">
      <w:pPr>
        <w:jc w:val="both"/>
        <w:rPr>
          <w:sz w:val="24"/>
          <w:szCs w:val="24"/>
          <w:lang w:val="lt-LT"/>
        </w:rPr>
      </w:pPr>
    </w:p>
    <w:sectPr w:rsidR="00127563" w:rsidRPr="00DA6C10" w:rsidSect="00DA6C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AA"/>
    <w:rsid w:val="00127563"/>
    <w:rsid w:val="00195732"/>
    <w:rsid w:val="002063D4"/>
    <w:rsid w:val="00273479"/>
    <w:rsid w:val="00354B73"/>
    <w:rsid w:val="003D1019"/>
    <w:rsid w:val="004D34B2"/>
    <w:rsid w:val="00515B1A"/>
    <w:rsid w:val="00593BA9"/>
    <w:rsid w:val="006E21AB"/>
    <w:rsid w:val="008E585A"/>
    <w:rsid w:val="00947E68"/>
    <w:rsid w:val="009D4004"/>
    <w:rsid w:val="009E1A5E"/>
    <w:rsid w:val="00B43A91"/>
    <w:rsid w:val="00B867D0"/>
    <w:rsid w:val="00BE7BAA"/>
    <w:rsid w:val="00D34A0E"/>
    <w:rsid w:val="00DA6C10"/>
    <w:rsid w:val="00DC7E4A"/>
    <w:rsid w:val="00D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084F3"/>
  <w15:docId w15:val="{0B22F085-DFAA-47A0-981A-4AFC97D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21AB"/>
    <w:rPr>
      <w:rFonts w:ascii="Times New Roman" w:eastAsia="Times New Roman" w:hAnsi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D10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101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1019"/>
    <w:rPr>
      <w:rFonts w:ascii="Times New Roman" w:eastAsia="Times New Roman" w:hAnsi="Times New Roman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10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1019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tare\Desktop\2019%20NPD%20pra&#353;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NPD prašymas</Template>
  <TotalTime>9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Lina Ramanauskaitė</cp:lastModifiedBy>
  <cp:revision>10</cp:revision>
  <dcterms:created xsi:type="dcterms:W3CDTF">2021-03-22T13:38:00Z</dcterms:created>
  <dcterms:modified xsi:type="dcterms:W3CDTF">2021-03-23T08:48:00Z</dcterms:modified>
</cp:coreProperties>
</file>